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79" w:rsidRPr="001A6EE3" w:rsidRDefault="00042D79" w:rsidP="004955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EE3">
        <w:rPr>
          <w:rFonts w:ascii="Times New Roman" w:hAnsi="Times New Roman" w:cs="Times New Roman"/>
          <w:b/>
          <w:bCs/>
          <w:sz w:val="28"/>
          <w:szCs w:val="28"/>
        </w:rPr>
        <w:t xml:space="preserve">Список жилых домов Советского района, отключенных с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18 июля </w:t>
      </w:r>
      <w:r w:rsidRPr="001A6EE3">
        <w:rPr>
          <w:rFonts w:ascii="Times New Roman" w:hAnsi="Times New Roman" w:cs="Times New Roman"/>
          <w:b/>
          <w:bCs/>
          <w:sz w:val="28"/>
          <w:szCs w:val="28"/>
        </w:rPr>
        <w:t xml:space="preserve"> 2017г.</w:t>
      </w:r>
    </w:p>
    <w:p w:rsidR="00042D79" w:rsidRPr="001A6EE3" w:rsidRDefault="00042D79" w:rsidP="00817DC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A6EE3">
        <w:rPr>
          <w:rFonts w:ascii="Times New Roman" w:hAnsi="Times New Roman" w:cs="Times New Roman"/>
          <w:b/>
          <w:bCs/>
          <w:sz w:val="28"/>
          <w:szCs w:val="28"/>
        </w:rPr>
        <w:t xml:space="preserve"> 6 этап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4034"/>
      </w:tblGrid>
      <w:tr w:rsidR="00042D79" w:rsidRPr="001A6EE3">
        <w:tc>
          <w:tcPr>
            <w:tcW w:w="675" w:type="dxa"/>
            <w:tcBorders>
              <w:right w:val="single" w:sz="4" w:space="0" w:color="auto"/>
            </w:tcBorders>
          </w:tcPr>
          <w:p w:rsidR="00042D79" w:rsidRPr="001A6EE3" w:rsidRDefault="00042D79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034" w:type="dxa"/>
            <w:tcBorders>
              <w:left w:val="single" w:sz="4" w:space="0" w:color="auto"/>
            </w:tcBorders>
            <w:vAlign w:val="center"/>
          </w:tcPr>
          <w:p w:rsidR="00042D79" w:rsidRPr="001A6EE3" w:rsidRDefault="00042D79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</w:tr>
      <w:tr w:rsidR="00042D79" w:rsidRPr="001A6EE3">
        <w:tc>
          <w:tcPr>
            <w:tcW w:w="675" w:type="dxa"/>
            <w:tcBorders>
              <w:right w:val="single" w:sz="4" w:space="0" w:color="auto"/>
            </w:tcBorders>
          </w:tcPr>
          <w:p w:rsidR="00042D79" w:rsidRPr="001A6EE3" w:rsidRDefault="00042D79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042D79" w:rsidRPr="001A6EE3" w:rsidRDefault="00042D79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2-ой Мебельный переулок, 4</w:t>
            </w:r>
          </w:p>
        </w:tc>
      </w:tr>
      <w:tr w:rsidR="00042D79" w:rsidRPr="001A6EE3">
        <w:tc>
          <w:tcPr>
            <w:tcW w:w="675" w:type="dxa"/>
            <w:tcBorders>
              <w:right w:val="single" w:sz="4" w:space="0" w:color="auto"/>
            </w:tcBorders>
          </w:tcPr>
          <w:p w:rsidR="00042D79" w:rsidRPr="001A6EE3" w:rsidRDefault="00042D79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042D79" w:rsidRPr="001A6EE3" w:rsidRDefault="00042D79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Авторемонтная, 1а</w:t>
            </w:r>
          </w:p>
        </w:tc>
      </w:tr>
      <w:tr w:rsidR="00042D79" w:rsidRPr="001A6EE3">
        <w:tc>
          <w:tcPr>
            <w:tcW w:w="675" w:type="dxa"/>
            <w:tcBorders>
              <w:right w:val="single" w:sz="4" w:space="0" w:color="auto"/>
            </w:tcBorders>
          </w:tcPr>
          <w:p w:rsidR="00042D79" w:rsidRPr="001A6EE3" w:rsidRDefault="00042D79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042D79" w:rsidRPr="001A6EE3" w:rsidRDefault="00042D79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Белорецкая, 32, 32а, 34, 34а, 60, 60а, 62</w:t>
            </w:r>
          </w:p>
        </w:tc>
      </w:tr>
      <w:tr w:rsidR="00042D79" w:rsidRPr="001A6EE3">
        <w:tc>
          <w:tcPr>
            <w:tcW w:w="675" w:type="dxa"/>
            <w:tcBorders>
              <w:right w:val="single" w:sz="4" w:space="0" w:color="auto"/>
            </w:tcBorders>
          </w:tcPr>
          <w:p w:rsidR="00042D79" w:rsidRPr="001A6EE3" w:rsidRDefault="00042D79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042D79" w:rsidRPr="001A6EE3" w:rsidRDefault="00042D79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Блюхера, 2, 2б, 2в, 4, 8, 8б, 10, 51, 53, 59, 63, 67</w:t>
            </w:r>
          </w:p>
        </w:tc>
      </w:tr>
      <w:tr w:rsidR="00042D79" w:rsidRPr="001A6EE3">
        <w:tc>
          <w:tcPr>
            <w:tcW w:w="675" w:type="dxa"/>
            <w:tcBorders>
              <w:right w:val="single" w:sz="4" w:space="0" w:color="auto"/>
            </w:tcBorders>
          </w:tcPr>
          <w:p w:rsidR="00042D79" w:rsidRPr="001A6EE3" w:rsidRDefault="00042D79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042D79" w:rsidRPr="001A6EE3" w:rsidRDefault="00042D79" w:rsidP="00DE086E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Воровского, 45, 47, 49, 53, 55,  57, 59а, 61б, 63, 63а, 65, 73, 75, 77, 79, 81, 83</w:t>
            </w: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42D79" w:rsidRPr="001A6EE3">
        <w:tc>
          <w:tcPr>
            <w:tcW w:w="675" w:type="dxa"/>
            <w:tcBorders>
              <w:right w:val="single" w:sz="4" w:space="0" w:color="auto"/>
            </w:tcBorders>
          </w:tcPr>
          <w:p w:rsidR="00042D79" w:rsidRPr="001A6EE3" w:rsidRDefault="00042D79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042D79" w:rsidRPr="001A6EE3" w:rsidRDefault="00042D79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Гайдара, 13а</w:t>
            </w:r>
          </w:p>
        </w:tc>
      </w:tr>
      <w:tr w:rsidR="00042D79" w:rsidRPr="001A6EE3">
        <w:tc>
          <w:tcPr>
            <w:tcW w:w="675" w:type="dxa"/>
            <w:tcBorders>
              <w:right w:val="single" w:sz="4" w:space="0" w:color="auto"/>
            </w:tcBorders>
          </w:tcPr>
          <w:p w:rsidR="00042D79" w:rsidRPr="001A6EE3" w:rsidRDefault="00042D79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042D79" w:rsidRPr="001A6EE3" w:rsidRDefault="00042D79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Доватора, 27, 33, 42, 42а, 42б, 42в, 44а, 46</w:t>
            </w:r>
          </w:p>
        </w:tc>
      </w:tr>
      <w:tr w:rsidR="00042D79" w:rsidRPr="001A6EE3">
        <w:tc>
          <w:tcPr>
            <w:tcW w:w="675" w:type="dxa"/>
            <w:tcBorders>
              <w:right w:val="single" w:sz="4" w:space="0" w:color="auto"/>
            </w:tcBorders>
          </w:tcPr>
          <w:p w:rsidR="00042D79" w:rsidRPr="001A6EE3" w:rsidRDefault="00042D79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042D79" w:rsidRPr="001A6EE3" w:rsidRDefault="00042D79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Знаменская, 3б, 12</w:t>
            </w:r>
          </w:p>
        </w:tc>
      </w:tr>
      <w:tr w:rsidR="00042D79" w:rsidRPr="001A6EE3">
        <w:tc>
          <w:tcPr>
            <w:tcW w:w="675" w:type="dxa"/>
            <w:tcBorders>
              <w:right w:val="single" w:sz="4" w:space="0" w:color="auto"/>
            </w:tcBorders>
          </w:tcPr>
          <w:p w:rsidR="00042D79" w:rsidRPr="001A6EE3" w:rsidRDefault="00042D79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042D79" w:rsidRPr="001A6EE3" w:rsidRDefault="00042D79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Керченская, 6</w:t>
            </w:r>
          </w:p>
        </w:tc>
      </w:tr>
      <w:tr w:rsidR="00042D79" w:rsidRPr="001A6EE3">
        <w:tc>
          <w:tcPr>
            <w:tcW w:w="675" w:type="dxa"/>
            <w:tcBorders>
              <w:right w:val="single" w:sz="4" w:space="0" w:color="auto"/>
            </w:tcBorders>
          </w:tcPr>
          <w:p w:rsidR="00042D79" w:rsidRPr="001A6EE3" w:rsidRDefault="00042D79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042D79" w:rsidRPr="001A6EE3" w:rsidRDefault="00042D79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Колсанова, 6</w:t>
            </w:r>
          </w:p>
        </w:tc>
      </w:tr>
      <w:tr w:rsidR="00042D79" w:rsidRPr="001A6EE3">
        <w:tc>
          <w:tcPr>
            <w:tcW w:w="675" w:type="dxa"/>
            <w:tcBorders>
              <w:right w:val="single" w:sz="4" w:space="0" w:color="auto"/>
            </w:tcBorders>
          </w:tcPr>
          <w:p w:rsidR="00042D79" w:rsidRPr="001A6EE3" w:rsidRDefault="00042D79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042D79" w:rsidRPr="001A6EE3" w:rsidRDefault="00042D79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Корабельная, 6, 6а, 8, 8а, 10</w:t>
            </w:r>
          </w:p>
        </w:tc>
      </w:tr>
      <w:tr w:rsidR="00042D79" w:rsidRPr="001A6EE3">
        <w:tc>
          <w:tcPr>
            <w:tcW w:w="675" w:type="dxa"/>
            <w:tcBorders>
              <w:right w:val="single" w:sz="4" w:space="0" w:color="auto"/>
            </w:tcBorders>
          </w:tcPr>
          <w:p w:rsidR="00042D79" w:rsidRPr="001A6EE3" w:rsidRDefault="00042D79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042D79" w:rsidRPr="001A6EE3" w:rsidRDefault="00042D79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Крупская,  19а, 23б</w:t>
            </w:r>
          </w:p>
        </w:tc>
      </w:tr>
      <w:tr w:rsidR="00042D79" w:rsidRPr="001A6EE3">
        <w:tc>
          <w:tcPr>
            <w:tcW w:w="675" w:type="dxa"/>
            <w:tcBorders>
              <w:right w:val="single" w:sz="4" w:space="0" w:color="auto"/>
            </w:tcBorders>
          </w:tcPr>
          <w:p w:rsidR="00042D79" w:rsidRPr="001A6EE3" w:rsidRDefault="00042D79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34" w:type="dxa"/>
            <w:tcBorders>
              <w:left w:val="single" w:sz="4" w:space="0" w:color="auto"/>
              <w:bottom w:val="single" w:sz="4" w:space="0" w:color="auto"/>
            </w:tcBorders>
          </w:tcPr>
          <w:p w:rsidR="00042D79" w:rsidRPr="001A6EE3" w:rsidRDefault="00042D79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Малиновая, 29</w:t>
            </w:r>
          </w:p>
        </w:tc>
      </w:tr>
      <w:tr w:rsidR="00042D79" w:rsidRPr="001A6EE3">
        <w:tc>
          <w:tcPr>
            <w:tcW w:w="675" w:type="dxa"/>
            <w:tcBorders>
              <w:right w:val="single" w:sz="4" w:space="0" w:color="auto"/>
            </w:tcBorders>
          </w:tcPr>
          <w:p w:rsidR="00042D79" w:rsidRPr="001A6EE3" w:rsidRDefault="00042D79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042D79" w:rsidRPr="001A6EE3" w:rsidRDefault="00042D79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Мебельная,  37, 39, 39а, 41а, 45а, 47а, 51, 56</w:t>
            </w:r>
          </w:p>
        </w:tc>
      </w:tr>
      <w:tr w:rsidR="00042D79" w:rsidRPr="001A6EE3">
        <w:tc>
          <w:tcPr>
            <w:tcW w:w="675" w:type="dxa"/>
            <w:tcBorders>
              <w:right w:val="single" w:sz="4" w:space="0" w:color="auto"/>
            </w:tcBorders>
          </w:tcPr>
          <w:p w:rsidR="00042D79" w:rsidRPr="001A6EE3" w:rsidRDefault="00042D79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042D79" w:rsidRPr="001A6EE3" w:rsidRDefault="00042D79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Неймана, 1а, 3, 24, 26, 26а</w:t>
            </w:r>
          </w:p>
        </w:tc>
      </w:tr>
      <w:tr w:rsidR="00042D79" w:rsidRPr="001A6EE3">
        <w:tc>
          <w:tcPr>
            <w:tcW w:w="675" w:type="dxa"/>
            <w:tcBorders>
              <w:right w:val="single" w:sz="4" w:space="0" w:color="auto"/>
            </w:tcBorders>
          </w:tcPr>
          <w:p w:rsidR="00042D79" w:rsidRPr="001A6EE3" w:rsidRDefault="00042D79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042D79" w:rsidRPr="001A6EE3" w:rsidRDefault="00042D79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Новосельская, 7, 25, 31, 31а</w:t>
            </w:r>
          </w:p>
        </w:tc>
      </w:tr>
      <w:tr w:rsidR="00042D79" w:rsidRPr="001A6EE3">
        <w:tc>
          <w:tcPr>
            <w:tcW w:w="675" w:type="dxa"/>
            <w:tcBorders>
              <w:right w:val="single" w:sz="4" w:space="0" w:color="auto"/>
            </w:tcBorders>
          </w:tcPr>
          <w:p w:rsidR="00042D79" w:rsidRPr="001A6EE3" w:rsidRDefault="00042D79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042D79" w:rsidRPr="001A6EE3" w:rsidRDefault="00042D79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Омская, 54, 87, 91</w:t>
            </w:r>
          </w:p>
        </w:tc>
      </w:tr>
      <w:tr w:rsidR="00042D79" w:rsidRPr="001A6EE3">
        <w:tc>
          <w:tcPr>
            <w:tcW w:w="675" w:type="dxa"/>
            <w:tcBorders>
              <w:right w:val="single" w:sz="4" w:space="0" w:color="auto"/>
            </w:tcBorders>
          </w:tcPr>
          <w:p w:rsidR="00042D79" w:rsidRPr="001A6EE3" w:rsidRDefault="00042D79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042D79" w:rsidRPr="001A6EE3" w:rsidRDefault="00042D79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Пономарева, 27, 36, 38</w:t>
            </w:r>
          </w:p>
        </w:tc>
      </w:tr>
      <w:tr w:rsidR="00042D79" w:rsidRPr="001A6EE3">
        <w:tc>
          <w:tcPr>
            <w:tcW w:w="675" w:type="dxa"/>
            <w:tcBorders>
              <w:right w:val="single" w:sz="4" w:space="0" w:color="auto"/>
            </w:tcBorders>
          </w:tcPr>
          <w:p w:rsidR="00042D79" w:rsidRPr="001A6EE3" w:rsidRDefault="00042D79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042D79" w:rsidRPr="001A6EE3" w:rsidRDefault="00042D79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Тарасова, 46, 48, 50, 54</w:t>
            </w:r>
          </w:p>
        </w:tc>
      </w:tr>
      <w:tr w:rsidR="00042D79" w:rsidRPr="001A6EE3">
        <w:tc>
          <w:tcPr>
            <w:tcW w:w="675" w:type="dxa"/>
            <w:tcBorders>
              <w:right w:val="single" w:sz="4" w:space="0" w:color="auto"/>
            </w:tcBorders>
          </w:tcPr>
          <w:p w:rsidR="00042D79" w:rsidRPr="001A6EE3" w:rsidRDefault="00042D79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042D79" w:rsidRPr="001A6EE3" w:rsidRDefault="00042D79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Телеграфная, 2, 2а, 4, 6а, 6а/1, 10а, 12а</w:t>
            </w:r>
          </w:p>
        </w:tc>
      </w:tr>
      <w:tr w:rsidR="00042D79" w:rsidRPr="001A6EE3">
        <w:tc>
          <w:tcPr>
            <w:tcW w:w="675" w:type="dxa"/>
            <w:tcBorders>
              <w:right w:val="single" w:sz="4" w:space="0" w:color="auto"/>
            </w:tcBorders>
          </w:tcPr>
          <w:p w:rsidR="00042D79" w:rsidRPr="001A6EE3" w:rsidRDefault="00042D79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042D79" w:rsidRPr="001A6EE3" w:rsidRDefault="00042D79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Рылеева, 2б, 2в, 4а, 6, 6а, 6б</w:t>
            </w:r>
          </w:p>
        </w:tc>
      </w:tr>
      <w:tr w:rsidR="00042D79" w:rsidRPr="001A6EE3">
        <w:tc>
          <w:tcPr>
            <w:tcW w:w="675" w:type="dxa"/>
            <w:tcBorders>
              <w:right w:val="single" w:sz="4" w:space="0" w:color="auto"/>
            </w:tcBorders>
          </w:tcPr>
          <w:p w:rsidR="00042D79" w:rsidRPr="001A6EE3" w:rsidRDefault="00042D79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042D79" w:rsidRPr="001A6EE3" w:rsidRDefault="00042D79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Центральная, 8</w:t>
            </w:r>
          </w:p>
        </w:tc>
      </w:tr>
      <w:tr w:rsidR="00042D79" w:rsidRPr="001A6EE3">
        <w:tc>
          <w:tcPr>
            <w:tcW w:w="675" w:type="dxa"/>
            <w:tcBorders>
              <w:right w:val="single" w:sz="4" w:space="0" w:color="auto"/>
            </w:tcBorders>
          </w:tcPr>
          <w:p w:rsidR="00042D79" w:rsidRPr="001A6EE3" w:rsidRDefault="00042D79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042D79" w:rsidRPr="001A6EE3" w:rsidRDefault="00042D79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Яблочкина, 2, 4, 9, 12, 13а, 16, 17, 18, 19, 19а, 20, 21, 21а, 23, 24а</w:t>
            </w:r>
          </w:p>
        </w:tc>
      </w:tr>
    </w:tbl>
    <w:p w:rsidR="00042D79" w:rsidRPr="001A6EE3" w:rsidRDefault="00042D79" w:rsidP="007063E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2D79" w:rsidRPr="001A6EE3" w:rsidRDefault="00042D79" w:rsidP="007063E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6EE3">
        <w:rPr>
          <w:rFonts w:ascii="Times New Roman" w:hAnsi="Times New Roman" w:cs="Times New Roman"/>
          <w:b/>
          <w:bCs/>
          <w:sz w:val="28"/>
          <w:szCs w:val="28"/>
        </w:rPr>
        <w:t xml:space="preserve">ИТОГО: 115 ж/д  </w:t>
      </w:r>
    </w:p>
    <w:p w:rsidR="00042D79" w:rsidRPr="001A6EE3" w:rsidRDefault="00042D79" w:rsidP="007063E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42D79" w:rsidRPr="001A6EE3" w:rsidSect="001A6EE3">
      <w:pgSz w:w="16838" w:h="11906" w:orient="landscape"/>
      <w:pgMar w:top="71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53E"/>
    <w:rsid w:val="00000845"/>
    <w:rsid w:val="000423BF"/>
    <w:rsid w:val="00042D79"/>
    <w:rsid w:val="000B44F4"/>
    <w:rsid w:val="000E70EA"/>
    <w:rsid w:val="00185C41"/>
    <w:rsid w:val="00194E84"/>
    <w:rsid w:val="001A247C"/>
    <w:rsid w:val="001A6EE3"/>
    <w:rsid w:val="001F63C2"/>
    <w:rsid w:val="00214691"/>
    <w:rsid w:val="00250126"/>
    <w:rsid w:val="00284622"/>
    <w:rsid w:val="002C19D5"/>
    <w:rsid w:val="002D7C80"/>
    <w:rsid w:val="003410D1"/>
    <w:rsid w:val="00390ABD"/>
    <w:rsid w:val="003D4DB8"/>
    <w:rsid w:val="0044401A"/>
    <w:rsid w:val="004453F2"/>
    <w:rsid w:val="0049553E"/>
    <w:rsid w:val="005033AB"/>
    <w:rsid w:val="00560BA0"/>
    <w:rsid w:val="005D09C9"/>
    <w:rsid w:val="005D11B8"/>
    <w:rsid w:val="00615899"/>
    <w:rsid w:val="00631B36"/>
    <w:rsid w:val="00632004"/>
    <w:rsid w:val="0064293A"/>
    <w:rsid w:val="0070280E"/>
    <w:rsid w:val="007063EE"/>
    <w:rsid w:val="00743EF7"/>
    <w:rsid w:val="007B6F6B"/>
    <w:rsid w:val="007D53C7"/>
    <w:rsid w:val="008177DC"/>
    <w:rsid w:val="00817DC9"/>
    <w:rsid w:val="00827E62"/>
    <w:rsid w:val="00855DDF"/>
    <w:rsid w:val="008D3F30"/>
    <w:rsid w:val="00986325"/>
    <w:rsid w:val="009F500C"/>
    <w:rsid w:val="00B9455C"/>
    <w:rsid w:val="00BB3320"/>
    <w:rsid w:val="00BC2152"/>
    <w:rsid w:val="00BC6C27"/>
    <w:rsid w:val="00BF1985"/>
    <w:rsid w:val="00C86AF6"/>
    <w:rsid w:val="00CE162F"/>
    <w:rsid w:val="00D538BB"/>
    <w:rsid w:val="00D70694"/>
    <w:rsid w:val="00DA7156"/>
    <w:rsid w:val="00DA740E"/>
    <w:rsid w:val="00DE086E"/>
    <w:rsid w:val="00F60DF8"/>
    <w:rsid w:val="00F82E2C"/>
    <w:rsid w:val="00F85A20"/>
    <w:rsid w:val="00FA0671"/>
    <w:rsid w:val="00FB4556"/>
    <w:rsid w:val="00FE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2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553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413</TotalTime>
  <Pages>1</Pages>
  <Words>136</Words>
  <Characters>777</Characters>
  <Application>Microsoft Office Outlook</Application>
  <DocSecurity>0</DocSecurity>
  <Lines>0</Lines>
  <Paragraphs>0</Paragraphs>
  <ScaleCrop>false</ScaleCrop>
  <Company>УЖКХ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Gavrilova</cp:lastModifiedBy>
  <cp:revision>25</cp:revision>
  <cp:lastPrinted>2014-06-30T10:26:00Z</cp:lastPrinted>
  <dcterms:created xsi:type="dcterms:W3CDTF">2012-06-18T09:31:00Z</dcterms:created>
  <dcterms:modified xsi:type="dcterms:W3CDTF">2017-06-27T09:22:00Z</dcterms:modified>
</cp:coreProperties>
</file>