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0" w:rsidRPr="00423AD0" w:rsidRDefault="00C77890" w:rsidP="00C81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AD0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района,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тключаемых с 18 июля </w:t>
      </w:r>
      <w:r w:rsidRPr="00423AD0">
        <w:rPr>
          <w:rFonts w:ascii="Times New Roman" w:hAnsi="Times New Roman" w:cs="Times New Roman"/>
          <w:b/>
          <w:bCs/>
          <w:sz w:val="28"/>
          <w:szCs w:val="28"/>
        </w:rPr>
        <w:t xml:space="preserve"> 2017г.</w:t>
      </w:r>
    </w:p>
    <w:p w:rsidR="00C77890" w:rsidRPr="00423AD0" w:rsidRDefault="00C77890" w:rsidP="00C8156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3AD0">
        <w:rPr>
          <w:rFonts w:ascii="Times New Roman" w:hAnsi="Times New Roman" w:cs="Times New Roman"/>
          <w:b/>
          <w:bCs/>
          <w:sz w:val="28"/>
          <w:szCs w:val="28"/>
        </w:rPr>
        <w:t>5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111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3-го Интернационала, 58, 59, 61а, 62, 63, 63а, 64, 65, 65а, 66, 68, 68а, 70, 71, 90а, 92, 92а, 94, 94а, 111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Архитекторная,  38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Варненская, 6, 7, 9, 13, 15</w:t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Верхне-Уральская, 1, 3, 5, 7, 11, 12, 13, 18, 20</w:t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Витебская,  1, 3, 5</w:t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Воровского, 32, 34, 34а, 36б, 38б, 38в, 40, 42, 42а, 50, 52, 52а, 54, 54а, 60</w:t>
            </w:r>
          </w:p>
        </w:tc>
      </w:tr>
      <w:tr w:rsidR="00C77890" w:rsidRPr="00423AD0">
        <w:tc>
          <w:tcPr>
            <w:tcW w:w="675" w:type="dxa"/>
            <w:vAlign w:val="center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Гвардейская,  2, 4, 8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 Маркса, 52, 73, 73/4, 81, 83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Коммуны, 35, 69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Красноармейская, 106, 109, 111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Курчатова, 23, 23а, 25, 25а, 27а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Лесопарковая, 9, 23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Медгородок, 6, 6а, 6б, 10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Мопра, 2, 4, 6, 9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Образцова, 1, 3, 4, 5, 6, 7, 10, 11, 12, 13, 13а, 15, 16, 17, 18, 19, 19а, 20, 21, 22, 23, 24, 25, 26, 26а, 28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Пермская,  51, 55, 56, 57, 58, 59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Постышева, 6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Ленина, 38, 40, 42, 48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Пушкина, 6а, 12, 25, 27, 27а, 30, 32 ,48, 55, 56, 56а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Российская, 61а, 61б ,63, 63а, 63б, 65, 71, 71а, 73, 159, 161, 163, 165, 167, 171, 196, 196а, 198, 200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Рубежная, 15, 17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Свободы, 44, 62, 66, 93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Смирных, 1, 1а, 3, 6, 7, 8, 9а, 11, 13, 13а, 13б, 14, 15, 15а, 16, 17, 18, 20, 24, 26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Советская, 36, 38, 45, 47, 65, 67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Татьяничевой, 3, 4, 6, 9, 9а, 12, 12а, 14, 15, 17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Тернопольская, 12, 21, 21а, 23, 27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Труда, 3, 5, 5а, 7, 9, 17, 19, 21, 24, 26, 28, 30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Худякова, 4, 6, 7, 8, 9, 11, 11а, 13, 17, 19, 21, 23, 25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Цвиллинга, 31</w:t>
            </w:r>
            <w:r w:rsidRPr="0042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 xml:space="preserve">Энгельса, 44а, 44б, 44г, 46, 46(вставка), 46а, 46б, 48, 50, 50а, 52, 54, 54а, 56, 58, 95, 97, 97а, 97б, 99, 99а, 99б, 99в, 101а, 103 </w:t>
            </w:r>
          </w:p>
        </w:tc>
      </w:tr>
      <w:tr w:rsidR="00C77890" w:rsidRPr="00423AD0">
        <w:tc>
          <w:tcPr>
            <w:tcW w:w="675" w:type="dxa"/>
          </w:tcPr>
          <w:p w:rsidR="00C77890" w:rsidRPr="00423AD0" w:rsidRDefault="00C77890" w:rsidP="0062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11" w:type="dxa"/>
          </w:tcPr>
          <w:p w:rsidR="00C77890" w:rsidRPr="00423AD0" w:rsidRDefault="00C77890" w:rsidP="00622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Энтузиастов, 19, 21, 21а(пристрой), 23, 25а, 25б, 27, 29а, 31, 37, 38, 38а, 39</w:t>
            </w:r>
          </w:p>
        </w:tc>
      </w:tr>
    </w:tbl>
    <w:p w:rsidR="00C77890" w:rsidRPr="00423AD0" w:rsidRDefault="00C77890" w:rsidP="00423AD0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3AD0">
        <w:rPr>
          <w:rFonts w:ascii="Times New Roman" w:hAnsi="Times New Roman" w:cs="Times New Roman"/>
          <w:b/>
          <w:bCs/>
          <w:sz w:val="26"/>
          <w:szCs w:val="26"/>
        </w:rPr>
        <w:t>ВСЕГО: 260 ж/д</w:t>
      </w:r>
      <w:r w:rsidRPr="00423AD0"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C77890" w:rsidRPr="00423AD0" w:rsidSect="00423AD0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032DFB"/>
    <w:rsid w:val="00120F92"/>
    <w:rsid w:val="00127D8C"/>
    <w:rsid w:val="00131C94"/>
    <w:rsid w:val="00175298"/>
    <w:rsid w:val="00223B0E"/>
    <w:rsid w:val="0025760D"/>
    <w:rsid w:val="002A451B"/>
    <w:rsid w:val="002D2FC1"/>
    <w:rsid w:val="00382B57"/>
    <w:rsid w:val="003D7A3E"/>
    <w:rsid w:val="00423AD0"/>
    <w:rsid w:val="00445FB2"/>
    <w:rsid w:val="004A25AF"/>
    <w:rsid w:val="004D2578"/>
    <w:rsid w:val="004F49E9"/>
    <w:rsid w:val="005578E7"/>
    <w:rsid w:val="005620DB"/>
    <w:rsid w:val="0062241F"/>
    <w:rsid w:val="006240B6"/>
    <w:rsid w:val="00644DB5"/>
    <w:rsid w:val="006E43C2"/>
    <w:rsid w:val="00730247"/>
    <w:rsid w:val="00781E61"/>
    <w:rsid w:val="007A0BD5"/>
    <w:rsid w:val="007C48F1"/>
    <w:rsid w:val="008718C5"/>
    <w:rsid w:val="0088337F"/>
    <w:rsid w:val="008D2D2D"/>
    <w:rsid w:val="00986319"/>
    <w:rsid w:val="009A3EE1"/>
    <w:rsid w:val="009D3334"/>
    <w:rsid w:val="00A04DAB"/>
    <w:rsid w:val="00B17135"/>
    <w:rsid w:val="00B355C9"/>
    <w:rsid w:val="00BC2299"/>
    <w:rsid w:val="00BD55B0"/>
    <w:rsid w:val="00BE48DA"/>
    <w:rsid w:val="00BE621E"/>
    <w:rsid w:val="00C05ECF"/>
    <w:rsid w:val="00C74865"/>
    <w:rsid w:val="00C77890"/>
    <w:rsid w:val="00C81563"/>
    <w:rsid w:val="00DA2885"/>
    <w:rsid w:val="00E27B0A"/>
    <w:rsid w:val="00EB6939"/>
    <w:rsid w:val="00EC5110"/>
    <w:rsid w:val="00E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247</Words>
  <Characters>1410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22</cp:revision>
  <cp:lastPrinted>2015-05-18T10:42:00Z</cp:lastPrinted>
  <dcterms:created xsi:type="dcterms:W3CDTF">2014-04-16T08:41:00Z</dcterms:created>
  <dcterms:modified xsi:type="dcterms:W3CDTF">2017-06-27T09:40:00Z</dcterms:modified>
</cp:coreProperties>
</file>