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8D" w:rsidRPr="00F30446" w:rsidRDefault="005F018D" w:rsidP="00105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446">
        <w:rPr>
          <w:rFonts w:ascii="Times New Roman" w:hAnsi="Times New Roman" w:cs="Times New Roman"/>
          <w:b/>
          <w:bCs/>
          <w:sz w:val="28"/>
          <w:szCs w:val="28"/>
        </w:rPr>
        <w:t>Список жилых домов Ленинского района,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ключенных с 18 июля </w:t>
      </w:r>
      <w:r w:rsidRPr="00F30446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5F018D" w:rsidRPr="00F30446" w:rsidRDefault="005F018D" w:rsidP="001059C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0446">
        <w:rPr>
          <w:rFonts w:ascii="Times New Roman" w:hAnsi="Times New Roman" w:cs="Times New Roman"/>
          <w:b/>
          <w:bCs/>
          <w:sz w:val="28"/>
          <w:szCs w:val="28"/>
        </w:rPr>
        <w:t xml:space="preserve"> 6 этап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034"/>
      </w:tblGrid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034" w:type="dxa"/>
            <w:tcBorders>
              <w:left w:val="single" w:sz="4" w:space="0" w:color="auto"/>
            </w:tcBorders>
            <w:vAlign w:val="center"/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Ачинская, 21, 23, 25, 27, 29, 31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Батумская, 2а, 3, 4, 9, 9а, 12, 14, 15а, 16, 19, 20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Бугурусланская, 27, 31, 33, 35, 37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Василевского, 70, 70а, 71, 73, 74, 76, 77, 79, 81, 83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Гранитная, 23, 25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Дербентская, 43б, 45, 45а, 46, 47, 47а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Дзержинского, 3, 4, 5а, 6, 8, 10, 16, 17, 18, 19а, 20, 22а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Днепровская, 2а, 2б, 2в, 2г, 2д, 4, 6, 10, 12, 13, 16, 17, 19, 20, 22, 29, 31, 33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Ереванская, 10, 14, 18, 20, 22, 24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Кронштадская, 19, 19а, 30, 32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Л.Чайкиной,  1, 3, 3а, 11а, 17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Люблинская, 32, 36, 38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Магнитогорская, 89, 91</w:t>
            </w: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4" w:type="dxa"/>
            <w:tcBorders>
              <w:left w:val="single" w:sz="4" w:space="0" w:color="auto"/>
              <w:bottom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Масленникова, 2, 3, 4, 5, 6, 6а, 8, 8а, 8б, 8в, 9, 10, 11, 12, 13, 14, 15, 15а, 16, 16а, 17, 18, 19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Машиностроителей, 6, 10, 10в, 16, 18, 20, 22, 24, 26, 26а, 28, 30, 30а, 32, 34, 36, 38, 40, 42, 44, 46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Нахимова, 2, 3, 4, 4а, 5, 6, 6а, 7, 8, 9, 10, 12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tabs>
                <w:tab w:val="right" w:pos="138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Новороссийская, 9, 10, 11, 12, 13, 14, 15, 17, 18, 18а, 19, 20, 21, 22, 23, 25, 34б, 39, 41, 43, 47, 47а, 47б, 49, 49а, 53</w:t>
            </w: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Пер. Канатовский, 3, 4, 4а, 5, 7, 8, 9, 10, 11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Пластская, 30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Суркова, 4, 6, 8, 10, 11, 12, 13, 14, 15, 16, 17, 18, 19, 21, 23, 24, 26, 28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Туруханская, 32, 33, 36, 38, 39, 41, 42, 43, 45, 47, 49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Цимлянская, 3, 3а, 5, 5а, 9, 9а, 11, 11а, 17, 17а, 17б, 19, 19а, 21, 21а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Энергетиков, 4</w:t>
            </w:r>
          </w:p>
        </w:tc>
      </w:tr>
      <w:tr w:rsidR="005F018D" w:rsidRPr="00F30446">
        <w:tc>
          <w:tcPr>
            <w:tcW w:w="675" w:type="dxa"/>
            <w:tcBorders>
              <w:righ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5F018D" w:rsidRPr="00F30446" w:rsidRDefault="005F018D" w:rsidP="00A8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446">
              <w:rPr>
                <w:rFonts w:ascii="Times New Roman" w:hAnsi="Times New Roman" w:cs="Times New Roman"/>
                <w:sz w:val="28"/>
                <w:szCs w:val="28"/>
              </w:rPr>
              <w:t>Якутская, 2, 3, 5, 9, 9а, 11, 11а, 13</w:t>
            </w:r>
          </w:p>
        </w:tc>
      </w:tr>
    </w:tbl>
    <w:p w:rsidR="005F018D" w:rsidRPr="00F30446" w:rsidRDefault="005F018D" w:rsidP="00FF5C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8D" w:rsidRPr="00F30446" w:rsidRDefault="005F018D" w:rsidP="00FF5C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446">
        <w:rPr>
          <w:rFonts w:ascii="Times New Roman" w:hAnsi="Times New Roman" w:cs="Times New Roman"/>
          <w:b/>
          <w:bCs/>
          <w:sz w:val="28"/>
          <w:szCs w:val="28"/>
        </w:rPr>
        <w:t>ИТОГО: 235 ж/д</w:t>
      </w:r>
    </w:p>
    <w:sectPr w:rsidR="005F018D" w:rsidRPr="00F30446" w:rsidSect="00CE4F1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6F"/>
    <w:rsid w:val="00022053"/>
    <w:rsid w:val="001059C0"/>
    <w:rsid w:val="00243DC9"/>
    <w:rsid w:val="00293D64"/>
    <w:rsid w:val="003508B7"/>
    <w:rsid w:val="0041061F"/>
    <w:rsid w:val="005F018D"/>
    <w:rsid w:val="006147EB"/>
    <w:rsid w:val="007F20B4"/>
    <w:rsid w:val="00817DC9"/>
    <w:rsid w:val="00822556"/>
    <w:rsid w:val="008A58C3"/>
    <w:rsid w:val="008C4D0A"/>
    <w:rsid w:val="00921781"/>
    <w:rsid w:val="00A6176F"/>
    <w:rsid w:val="00A80941"/>
    <w:rsid w:val="00A87A60"/>
    <w:rsid w:val="00AA7F05"/>
    <w:rsid w:val="00B8019F"/>
    <w:rsid w:val="00CE4F1D"/>
    <w:rsid w:val="00CE59A1"/>
    <w:rsid w:val="00D7450B"/>
    <w:rsid w:val="00F30446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9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209</Words>
  <Characters>1194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8</cp:revision>
  <cp:lastPrinted>2015-06-29T05:07:00Z</cp:lastPrinted>
  <dcterms:created xsi:type="dcterms:W3CDTF">2014-07-03T04:06:00Z</dcterms:created>
  <dcterms:modified xsi:type="dcterms:W3CDTF">2017-06-27T09:21:00Z</dcterms:modified>
</cp:coreProperties>
</file>